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8" w:rsidRDefault="001E34C8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Fijlkam Campania.png" style="position:absolute;margin-left:374.75pt;margin-top:-1.5pt;width:54.2pt;height:53pt;z-index:251657728;visibility:visible">
            <v:imagedata r:id="rId6" o:title=""/>
          </v:shape>
        </w:pict>
      </w:r>
      <w:r>
        <w:rPr>
          <w:noProof/>
          <w:lang w:eastAsia="it-IT"/>
        </w:rPr>
        <w:pict>
          <v:shape id="Immagine 1" o:spid="_x0000_s1027" type="#_x0000_t75" alt="Sportivart_ITA.png" style="position:absolute;margin-left:119.9pt;margin-top:-26.6pt;width:225.5pt;height:78.1pt;z-index:251656704;visibility:visible">
            <v:imagedata r:id="rId7" o:title=""/>
          </v:shape>
        </w:pict>
      </w:r>
      <w:r>
        <w:t xml:space="preserve">           </w:t>
      </w:r>
      <w:r w:rsidRPr="00F55921">
        <w:rPr>
          <w:b/>
          <w:bCs/>
          <w:noProof/>
          <w:sz w:val="32"/>
          <w:szCs w:val="32"/>
          <w:lang w:eastAsia="it-IT"/>
        </w:rPr>
        <w:pict>
          <v:shape id="Immagine 1" o:spid="_x0000_i1025" type="#_x0000_t75" alt="csen" style="width:51pt;height:51.75pt;visibility:visible">
            <v:imagedata r:id="rId8" o:title=""/>
          </v:shape>
        </w:pict>
      </w:r>
    </w:p>
    <w:p w:rsidR="001E34C8" w:rsidRPr="00AC3F43" w:rsidRDefault="001E34C8" w:rsidP="00AF5E33">
      <w:pPr>
        <w:spacing w:line="240" w:lineRule="auto"/>
        <w:rPr>
          <w:sz w:val="24"/>
          <w:szCs w:val="24"/>
        </w:rPr>
      </w:pPr>
      <w:r w:rsidRPr="00AC3F43">
        <w:rPr>
          <w:sz w:val="24"/>
          <w:szCs w:val="24"/>
        </w:rPr>
        <w:t>MODULO DI ISCRIZIONE A:</w:t>
      </w:r>
    </w:p>
    <w:p w:rsidR="001E34C8" w:rsidRPr="00AC3F43" w:rsidRDefault="001E34C8" w:rsidP="00AF5E33">
      <w:pPr>
        <w:spacing w:before="40" w:after="40" w:line="240" w:lineRule="auto"/>
        <w:jc w:val="center"/>
        <w:rPr>
          <w:b/>
          <w:bCs/>
          <w:sz w:val="36"/>
          <w:szCs w:val="36"/>
        </w:rPr>
      </w:pPr>
      <w:r w:rsidRPr="00AC3F43">
        <w:rPr>
          <w:b/>
          <w:bCs/>
          <w:sz w:val="36"/>
          <w:szCs w:val="36"/>
        </w:rPr>
        <w:t xml:space="preserve">BUDO DAY – </w:t>
      </w:r>
      <w:r w:rsidRPr="00AC3F43">
        <w:rPr>
          <w:b/>
          <w:bCs/>
          <w:sz w:val="32"/>
          <w:szCs w:val="32"/>
        </w:rPr>
        <w:t>Stage interdisciplinare di Judo, Ju Jitsu e Karate</w:t>
      </w:r>
    </w:p>
    <w:p w:rsidR="001E34C8" w:rsidRDefault="001E34C8" w:rsidP="00AF5E33">
      <w:pPr>
        <w:spacing w:before="40" w:after="40" w:line="240" w:lineRule="auto"/>
        <w:jc w:val="center"/>
      </w:pPr>
      <w:r>
        <w:t>Sabato 25 Febbraio 2012 ore 16.00 – Palargine di Ponticelli (NA)</w:t>
      </w:r>
    </w:p>
    <w:p w:rsidR="001E34C8" w:rsidRPr="002524E5" w:rsidRDefault="001E34C8" w:rsidP="00AC3F43">
      <w:pPr>
        <w:spacing w:after="120" w:line="240" w:lineRule="exact"/>
        <w:rPr>
          <w:sz w:val="24"/>
          <w:szCs w:val="24"/>
        </w:rPr>
      </w:pPr>
      <w:r w:rsidRPr="002524E5">
        <w:rPr>
          <w:sz w:val="24"/>
          <w:szCs w:val="24"/>
        </w:rPr>
        <w:t>Nome</w:t>
      </w:r>
      <w:r>
        <w:rPr>
          <w:sz w:val="24"/>
          <w:szCs w:val="24"/>
        </w:rPr>
        <w:t xml:space="preserve"> Società</w:t>
      </w:r>
      <w:r w:rsidRPr="002524E5">
        <w:rPr>
          <w:sz w:val="24"/>
          <w:szCs w:val="24"/>
        </w:rPr>
        <w:t>:________________</w:t>
      </w:r>
      <w:r>
        <w:rPr>
          <w:sz w:val="24"/>
          <w:szCs w:val="24"/>
        </w:rPr>
        <w:t>__________Sede: ____________________</w:t>
      </w:r>
      <w:r w:rsidRPr="002524E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2524E5">
        <w:rPr>
          <w:sz w:val="24"/>
          <w:szCs w:val="24"/>
        </w:rPr>
        <w:t>_____</w:t>
      </w:r>
    </w:p>
    <w:p w:rsidR="001E34C8" w:rsidRDefault="001E34C8" w:rsidP="00AC3F43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Codice società</w:t>
      </w:r>
      <w:r w:rsidRPr="002524E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_Mail: ______________________________________________ </w:t>
      </w:r>
    </w:p>
    <w:p w:rsidR="001E34C8" w:rsidRDefault="001E34C8" w:rsidP="00AC3F43">
      <w:pPr>
        <w:spacing w:after="120"/>
        <w:jc w:val="both"/>
      </w:pPr>
      <w:r w:rsidRPr="00BA0CDA">
        <w:rPr>
          <w:sz w:val="24"/>
          <w:szCs w:val="24"/>
        </w:rPr>
        <w:t>Tecnico della Società:</w:t>
      </w:r>
      <w:r>
        <w:t xml:space="preserve"> 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NOMINATIVO</w:t>
            </w: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ANNI</w:t>
            </w: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GRADO – CINTURA</w:t>
            </w: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ARTE MARZIALE</w:t>
            </w: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  <w:r w:rsidRPr="00AA6D37">
              <w:t>ES: Mario Bianchi</w:t>
            </w: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  <w:r w:rsidRPr="00AA6D37">
              <w:t>12</w:t>
            </w: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  <w:r w:rsidRPr="00AA6D37">
              <w:t xml:space="preserve">Verde </w:t>
            </w: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  <w:r w:rsidRPr="00AA6D37">
              <w:t xml:space="preserve">Karate </w:t>
            </w: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  <w:tr w:rsidR="001E34C8" w:rsidRPr="00AA6D37"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4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  <w:tc>
          <w:tcPr>
            <w:tcW w:w="2445" w:type="dxa"/>
          </w:tcPr>
          <w:p w:rsidR="001E34C8" w:rsidRPr="00AA6D37" w:rsidRDefault="001E34C8" w:rsidP="00AA6D37">
            <w:pPr>
              <w:spacing w:after="120" w:line="240" w:lineRule="auto"/>
              <w:jc w:val="center"/>
            </w:pPr>
          </w:p>
        </w:tc>
      </w:tr>
    </w:tbl>
    <w:p w:rsidR="001E34C8" w:rsidRDefault="001E34C8" w:rsidP="00AC3F43">
      <w:pPr>
        <w:spacing w:after="120"/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pt;margin-top:7.5pt;width:486pt;height:187.05pt;z-index:251658752;mso-position-horizontal-relative:text;mso-position-vertical-relative:text" stroked="f">
            <v:textbox style="mso-next-textbox:#_x0000_s1028">
              <w:txbxContent>
                <w:p w:rsidR="001E34C8" w:rsidRDefault="001E34C8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Il Presidente dell’ASD_______________________________________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__,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affiliata presso FSN o Ente di propaganda____________________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___, sig. 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_______________________________________, dichiara che agli atti della società sono presenti tutti i documenti attestanti la regolarità della posizione assicurativa e sanitaria degli atleti iscritti all’attività.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1E34C8" w:rsidRPr="0084588A" w:rsidRDefault="001E34C8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1E34C8" w:rsidRPr="00303012" w:rsidRDefault="001E34C8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Con l’iscrizione allo Stage “Budo Day”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inoltre,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il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Presidente, il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Tecnico, o chi ne fa le veci, autorizza per conto dei suoi atleti espressamente gli organizzatori, affinché abbiano diritto, unitamente ai media partner, ad utilizzare le immagini fisse o in movimento sulle quali questi potranno apparire, prese in occasione della propria partecipazione su tutti i supporti, compresi i materiali promozionali e/o pubblicitari, in tutto il mondo e per tutto il tempo massimo previsto dalle leggi, dai regolamenti, dai trattati in vigore, compresa la proroga eventuale che potrà essere apportata al periodo previsto.</w:t>
                  </w:r>
                </w:p>
                <w:p w:rsidR="001E34C8" w:rsidRPr="0084588A" w:rsidRDefault="001E34C8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</w:p>
    <w:p w:rsidR="001E34C8" w:rsidRDefault="001E34C8" w:rsidP="00AC3F43">
      <w:pPr>
        <w:spacing w:after="120"/>
        <w:jc w:val="both"/>
      </w:pPr>
    </w:p>
    <w:p w:rsidR="001E34C8" w:rsidRDefault="001E34C8" w:rsidP="00AC3F43">
      <w:pPr>
        <w:spacing w:after="120"/>
        <w:jc w:val="both"/>
      </w:pPr>
    </w:p>
    <w:p w:rsidR="001E34C8" w:rsidRDefault="001E34C8" w:rsidP="00AC3F43">
      <w:pPr>
        <w:spacing w:after="120"/>
        <w:jc w:val="both"/>
      </w:pPr>
    </w:p>
    <w:p w:rsidR="001E34C8" w:rsidRPr="00303012" w:rsidRDefault="001E34C8" w:rsidP="00AC3F43">
      <w:pPr>
        <w:spacing w:after="120"/>
        <w:jc w:val="both"/>
        <w:rPr>
          <w:sz w:val="14"/>
          <w:szCs w:val="14"/>
        </w:rPr>
      </w:pPr>
    </w:p>
    <w:p w:rsidR="001E34C8" w:rsidRPr="00AF5E33" w:rsidRDefault="001E34C8" w:rsidP="0030301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F5E3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</w:p>
    <w:p w:rsidR="001E34C8" w:rsidRDefault="001E34C8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1E34C8" w:rsidRDefault="001E34C8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1E34C8" w:rsidRDefault="001E34C8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1E34C8" w:rsidRDefault="001E34C8" w:rsidP="00AF5E33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  <w:lang w:eastAsia="he-IL" w:bidi="he-IL"/>
        </w:rPr>
      </w:pPr>
    </w:p>
    <w:p w:rsidR="001E34C8" w:rsidRDefault="001E34C8" w:rsidP="00303012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  <w:lang w:eastAsia="he-IL" w:bidi="he-IL"/>
        </w:rPr>
      </w:pPr>
      <w:r w:rsidRPr="00303012">
        <w:rPr>
          <w:rFonts w:ascii="Tahoma" w:hAnsi="Tahoma" w:cs="Tahoma"/>
          <w:sz w:val="14"/>
          <w:szCs w:val="14"/>
          <w:lang w:eastAsia="he-IL" w:bidi="he-IL"/>
        </w:rPr>
        <w:t>Note sulla privacy:</w:t>
      </w:r>
    </w:p>
    <w:p w:rsidR="001E34C8" w:rsidRPr="00303012" w:rsidRDefault="001E34C8" w:rsidP="00303012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</w:rPr>
      </w:pPr>
      <w:r w:rsidRPr="00303012">
        <w:rPr>
          <w:rFonts w:ascii="Tahoma" w:hAnsi="Tahoma" w:cs="Tahoma"/>
          <w:sz w:val="14"/>
          <w:szCs w:val="14"/>
          <w:lang w:eastAsia="he-IL" w:bidi="he-IL"/>
        </w:rPr>
        <w:t>Ai sensi della Legge sulla Privacy n°675/96, si informa che i dati forniti saranno trattati, anche con mezzi elettronici, per finalità correlate alla richiesta di registrazione. Qualora vogliate richiedere la rimozione o l'aggiornamento dei dati, Vi preghiamo di inviare un fax o mail con l'indicazione dei vostri dati indicando l'espressa volontà di rimozione o i dati aggiornati.</w:t>
      </w:r>
    </w:p>
    <w:sectPr w:rsidR="001E34C8" w:rsidRPr="00303012" w:rsidSect="00303012">
      <w:footerReference w:type="default" r:id="rId9"/>
      <w:pgSz w:w="11906" w:h="16838"/>
      <w:pgMar w:top="709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C8" w:rsidRDefault="001E34C8" w:rsidP="00BA0CDA">
      <w:pPr>
        <w:spacing w:after="0" w:line="240" w:lineRule="auto"/>
      </w:pPr>
      <w:r>
        <w:separator/>
      </w:r>
    </w:p>
  </w:endnote>
  <w:endnote w:type="continuationSeparator" w:id="1">
    <w:p w:rsidR="001E34C8" w:rsidRDefault="001E34C8" w:rsidP="00B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C8" w:rsidRPr="00BA0CDA" w:rsidRDefault="001E34C8" w:rsidP="00BA0CDA">
    <w:pPr>
      <w:pStyle w:val="Footer"/>
      <w:jc w:val="center"/>
      <w:rPr>
        <w:b/>
        <w:bCs/>
        <w:sz w:val="18"/>
        <w:szCs w:val="18"/>
      </w:rPr>
    </w:pPr>
    <w:r w:rsidRPr="00BA0CDA">
      <w:rPr>
        <w:b/>
        <w:bCs/>
        <w:sz w:val="18"/>
        <w:szCs w:val="18"/>
      </w:rPr>
      <w:t>SportivArt – Eventi &amp; Manifestazioni Sportive</w:t>
    </w:r>
  </w:p>
  <w:p w:rsidR="001E34C8" w:rsidRPr="00BA0CDA" w:rsidRDefault="001E34C8" w:rsidP="00BA0CDA">
    <w:pPr>
      <w:pStyle w:val="Footer"/>
      <w:jc w:val="center"/>
      <w:rPr>
        <w:sz w:val="18"/>
        <w:szCs w:val="18"/>
      </w:rPr>
    </w:pPr>
    <w:r w:rsidRPr="00BA0CDA">
      <w:rPr>
        <w:sz w:val="18"/>
        <w:szCs w:val="18"/>
      </w:rPr>
      <w:t>info@sportivart.com – www.sportivart.com</w:t>
    </w:r>
  </w:p>
  <w:p w:rsidR="001E34C8" w:rsidRDefault="001E34C8" w:rsidP="00BA0CDA">
    <w:pPr>
      <w:pStyle w:val="Footer"/>
      <w:jc w:val="center"/>
    </w:pPr>
  </w:p>
  <w:p w:rsidR="001E34C8" w:rsidRDefault="001E3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C8" w:rsidRDefault="001E34C8" w:rsidP="00BA0CDA">
      <w:pPr>
        <w:spacing w:after="0" w:line="240" w:lineRule="auto"/>
      </w:pPr>
      <w:r>
        <w:separator/>
      </w:r>
    </w:p>
  </w:footnote>
  <w:footnote w:type="continuationSeparator" w:id="1">
    <w:p w:rsidR="001E34C8" w:rsidRDefault="001E34C8" w:rsidP="00B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43"/>
    <w:rsid w:val="000D2EF1"/>
    <w:rsid w:val="001832E6"/>
    <w:rsid w:val="001A384E"/>
    <w:rsid w:val="001E34C8"/>
    <w:rsid w:val="001F4617"/>
    <w:rsid w:val="002524E5"/>
    <w:rsid w:val="002A1CA1"/>
    <w:rsid w:val="002D337F"/>
    <w:rsid w:val="00303012"/>
    <w:rsid w:val="0042448F"/>
    <w:rsid w:val="0054299D"/>
    <w:rsid w:val="00616726"/>
    <w:rsid w:val="006C0693"/>
    <w:rsid w:val="00761890"/>
    <w:rsid w:val="007F4155"/>
    <w:rsid w:val="00811239"/>
    <w:rsid w:val="0084588A"/>
    <w:rsid w:val="00890CCC"/>
    <w:rsid w:val="00970259"/>
    <w:rsid w:val="00A147AA"/>
    <w:rsid w:val="00A41E39"/>
    <w:rsid w:val="00AA0DCA"/>
    <w:rsid w:val="00AA6D37"/>
    <w:rsid w:val="00AC3F43"/>
    <w:rsid w:val="00AF5E33"/>
    <w:rsid w:val="00B24212"/>
    <w:rsid w:val="00BA0CDA"/>
    <w:rsid w:val="00C4602F"/>
    <w:rsid w:val="00C81B2E"/>
    <w:rsid w:val="00CE4496"/>
    <w:rsid w:val="00DB514D"/>
    <w:rsid w:val="00E77963"/>
    <w:rsid w:val="00F05D30"/>
    <w:rsid w:val="00F55921"/>
    <w:rsid w:val="00FE5269"/>
    <w:rsid w:val="00F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3F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CDA"/>
  </w:style>
  <w:style w:type="paragraph" w:styleId="Footer">
    <w:name w:val="footer"/>
    <w:basedOn w:val="Normal"/>
    <w:link w:val="FooterChar"/>
    <w:uiPriority w:val="99"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francesco</dc:creator>
  <cp:keywords/>
  <dc:description/>
  <cp:lastModifiedBy>as</cp:lastModifiedBy>
  <cp:revision>2</cp:revision>
  <cp:lastPrinted>2011-11-16T14:37:00Z</cp:lastPrinted>
  <dcterms:created xsi:type="dcterms:W3CDTF">2012-02-06T07:30:00Z</dcterms:created>
  <dcterms:modified xsi:type="dcterms:W3CDTF">2012-02-06T07:30:00Z</dcterms:modified>
</cp:coreProperties>
</file>